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85" w:rsidRDefault="004C425B">
      <w:pPr>
        <w:pStyle w:val="Standard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Pirma savaitė</w:t>
      </w:r>
      <w:r>
        <w:rPr>
          <w:b/>
          <w:bCs/>
          <w:u w:val="single"/>
        </w:rPr>
        <w:br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5836"/>
        <w:gridCol w:w="944"/>
        <w:gridCol w:w="1306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Savaitės diena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Patiekalo pavadinimas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Rcp. Nr.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Išeiga (g.)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Pirmadienis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Kukurūzų kruopų košė su sviestu (82 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P-1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200/</w:t>
            </w:r>
            <w:r>
              <w:rPr>
                <w:rStyle w:val="Numatytasispastraiposriftas"/>
                <w:lang w:val="en-US"/>
              </w:rPr>
              <w:t>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</w:t>
            </w:r>
            <w:r>
              <w:rPr>
                <w:rStyle w:val="Numatytasispastraiposriftas"/>
                <w:lang w:val="en-US"/>
              </w:rPr>
              <w:t xml:space="preserve">sviestu (82%) ir </w:t>
            </w:r>
            <w:r>
              <w:t>fermentiniu sūriu</w:t>
            </w:r>
            <w:r>
              <w:rPr>
                <w:rStyle w:val="Numatytasispastraiposriftas"/>
                <w:lang w:val="en-US"/>
              </w:rPr>
              <w:t xml:space="preserve"> (45%)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30/5/15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Arbata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V-1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5866"/>
        <w:gridCol w:w="899"/>
        <w:gridCol w:w="1321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  <w:rPr>
                <w:b/>
                <w:bCs/>
                <w:u w:val="single"/>
                <w:lang w:val="en-US"/>
              </w:rPr>
            </w:pPr>
          </w:p>
          <w:p w:rsidR="00921685" w:rsidRDefault="004C425B">
            <w:pPr>
              <w:pStyle w:val="TableContents"/>
            </w:pPr>
            <w:r>
              <w:t>Agurkinė sriuba su perlinėmis kruopomis (tausojantis, augalinis)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S-1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1 Pietų patiekalo variantas</w:t>
            </w:r>
          </w:p>
          <w:p w:rsidR="00921685" w:rsidRDefault="004C425B">
            <w:pPr>
              <w:pStyle w:val="TableContents"/>
            </w:pPr>
            <w:r>
              <w:t>Jautienos</w:t>
            </w:r>
            <w:r>
              <w:rPr>
                <w:rStyle w:val="Numatytasispastraiposriftas"/>
                <w:lang w:val="en-US"/>
              </w:rPr>
              <w:t xml:space="preserve"> troškinys</w:t>
            </w:r>
            <w:r>
              <w:rPr>
                <w:rStyle w:val="Numatytasispastraiposriftas"/>
                <w:lang w:val="en-US"/>
              </w:rPr>
              <w:t xml:space="preserve"> </w:t>
            </w:r>
            <w:r>
              <w:t xml:space="preserve"> (T)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A-101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75/75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Ne</w:t>
            </w:r>
            <w:r>
              <w:t>šlifuoti ryžiai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G-101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Morkų salotos su žiediniais kopūstais, pomidorais, saulėgrąžomis ir aliejaus padažu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GS-103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70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  <w:lang w:val="en-US"/>
              </w:rPr>
              <w:t>2 Piet</w:t>
            </w:r>
            <w:r>
              <w:rPr>
                <w:rStyle w:val="Numatytasispastraiposriftas"/>
                <w:b/>
                <w:bCs/>
                <w:u w:val="single"/>
              </w:rPr>
              <w:t>ų patiekalo variantas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Cukinij</w:t>
            </w:r>
            <w:r>
              <w:t>ų, moliūgų, morkų, avinžirnių troškinys</w:t>
            </w: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S</w:t>
            </w:r>
            <w:r>
              <w:t>ezoninių daržovių asorti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2AA</w:t>
            </w: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35S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100</w:t>
            </w: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Antradienis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Lęšių kruopų 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K-70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Kefyras (2,5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1</w:t>
            </w:r>
            <w:r>
              <w:t>00</w:t>
            </w:r>
          </w:p>
        </w:tc>
      </w:tr>
    </w:tbl>
    <w:p w:rsidR="00921685" w:rsidRDefault="0092168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4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Burokėlių sriuba </w:t>
            </w:r>
            <w:r>
              <w:rPr>
                <w:rStyle w:val="Numatytasispastraiposriftas"/>
                <w:lang w:val="en-US"/>
              </w:rPr>
              <w:t>su bulv</w:t>
            </w:r>
            <w:r>
              <w:t xml:space="preserve">ėmis </w:t>
            </w:r>
            <w:r>
              <w:rPr>
                <w:rStyle w:val="Numatytasispastraiposriftas"/>
                <w:lang w:val="en-US"/>
              </w:rPr>
              <w:t>(</w:t>
            </w:r>
            <w:r>
              <w:t xml:space="preserve">tausojantis, </w:t>
            </w:r>
            <w:r>
              <w:rPr>
                <w:rStyle w:val="Numatytasispastraiposriftas"/>
                <w:lang w:val="en-US"/>
              </w:rPr>
              <w:t>augalinis)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S-12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Viso grūdo </w:t>
            </w:r>
            <w:r>
              <w:t>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  <w:lang w:val="en-US"/>
              </w:rPr>
              <w:t>1 Piet</w:t>
            </w:r>
            <w:r>
              <w:rPr>
                <w:rStyle w:val="Numatytasispastraiposriftas"/>
                <w:b/>
                <w:bCs/>
                <w:u w:val="single"/>
              </w:rPr>
              <w:t>ų patiekalo variantas</w:t>
            </w:r>
          </w:p>
          <w:p w:rsidR="00921685" w:rsidRDefault="004C425B">
            <w:pPr>
              <w:pStyle w:val="TableContents"/>
            </w:pPr>
            <w:r>
              <w:t>Kalakutienos troškinys su daržovėmis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A-1</w:t>
            </w:r>
            <w:r>
              <w:rPr>
                <w:rStyle w:val="Numatytasispastraiposriftas"/>
                <w:lang w:val="en-US"/>
              </w:rPr>
              <w:t>40</w:t>
            </w:r>
            <w:r>
              <w:rPr>
                <w:rStyle w:val="Numatytasispastraiposriftas"/>
                <w:lang w:val="en-US"/>
              </w:rPr>
              <w:b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75/</w:t>
            </w:r>
            <w:r>
              <w:rPr>
                <w:rStyle w:val="Numatytasispastraiposriftas"/>
                <w:lang w:val="en-US"/>
              </w:rPr>
              <w:t>75</w:t>
            </w:r>
            <w:r>
              <w:br/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Virti grikiai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Salier</w:t>
            </w:r>
            <w:r>
              <w:t>ų salotos su agurkais, kopūstais ir aliejaus padažu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G-3</w:t>
            </w:r>
          </w:p>
          <w:p w:rsidR="00921685" w:rsidRDefault="004C425B">
            <w:pPr>
              <w:pStyle w:val="TableContents"/>
            </w:pPr>
            <w:r>
              <w:t>S-104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100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70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  <w:lang w:val="en-US"/>
              </w:rPr>
              <w:t>2 Piet</w:t>
            </w:r>
            <w:r>
              <w:rPr>
                <w:rStyle w:val="Numatytasispastraiposriftas"/>
                <w:b/>
                <w:bCs/>
                <w:u w:val="single"/>
              </w:rPr>
              <w:t>ų patiekalo variantas</w:t>
            </w: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lastRenderedPageBreak/>
              <w:t xml:space="preserve">Pilno </w:t>
            </w:r>
            <w:r>
              <w:rPr>
                <w:rStyle w:val="Numatytasispastraiposriftas"/>
                <w:lang w:val="en-US"/>
              </w:rPr>
              <w:t>gr</w:t>
            </w:r>
            <w:r>
              <w:t>ūdo makaronų apkepas su varške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Trintos uogos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Jogurtin</w:t>
            </w:r>
            <w:r>
              <w:t>ė grietinė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65A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4D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lastRenderedPageBreak/>
              <w:t>100</w:t>
            </w:r>
          </w:p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200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80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  <w:rPr>
                <w:lang w:val="en-US"/>
              </w:rPr>
            </w:pPr>
          </w:p>
        </w:tc>
      </w:tr>
    </w:tbl>
    <w:p w:rsidR="00921685" w:rsidRDefault="00921685">
      <w:pPr>
        <w:pStyle w:val="Standard"/>
      </w:pPr>
    </w:p>
    <w:p w:rsidR="00921685" w:rsidRDefault="004C425B">
      <w:pPr>
        <w:pStyle w:val="Standard"/>
      </w:pPr>
      <w:r>
        <w:rPr>
          <w:rStyle w:val="Numatytasispastraiposriftas"/>
          <w:b/>
          <w:bCs/>
          <w:u w:val="single"/>
        </w:rPr>
        <w:t>Pirma savaitė</w:t>
      </w:r>
      <w:r>
        <w:br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Savaitės diena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Patiekalo pavadinimas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Rcp. Nr.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Išeiga (g.)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Trečiadienis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Avižinių dribsnių košė su 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P-4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200/</w:t>
            </w:r>
            <w:r>
              <w:rPr>
                <w:rStyle w:val="Numatytasispastraiposriftas"/>
                <w:lang w:val="en-US"/>
              </w:rPr>
              <w:t>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</w:t>
            </w:r>
            <w:r>
              <w:rPr>
                <w:rStyle w:val="Numatytasispastraiposriftas"/>
                <w:lang w:val="en-US"/>
              </w:rPr>
              <w:t>ienas</w:t>
            </w:r>
            <w:r>
              <w:t xml:space="preserve"> (2,5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1</w:t>
            </w:r>
            <w:r>
              <w:t>00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5791"/>
        <w:gridCol w:w="1050"/>
        <w:gridCol w:w="124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Ankštinių daržovių sriuba su bulvėmis (tausojantis, augalinis)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S-9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  <w:lang w:val="en-US"/>
              </w:rPr>
              <w:t>1 Piet</w:t>
            </w:r>
            <w:r>
              <w:rPr>
                <w:rStyle w:val="Numatytasispastraiposriftas"/>
                <w:b/>
                <w:bCs/>
                <w:u w:val="single"/>
              </w:rPr>
              <w:t>ų patiekalo variantas</w:t>
            </w:r>
          </w:p>
          <w:p w:rsidR="00921685" w:rsidRDefault="004C425B">
            <w:pPr>
              <w:pStyle w:val="TableContents"/>
            </w:pPr>
            <w:r>
              <w:t xml:space="preserve">Troškinta kiauliena </w:t>
            </w:r>
            <w:r>
              <w:t>su padažu (T)</w:t>
            </w:r>
          </w:p>
          <w:p w:rsidR="00921685" w:rsidRDefault="00921685">
            <w:pPr>
              <w:pStyle w:val="TableContents"/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</w:pPr>
            <w:r>
              <w:t>A-303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80/60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Pilno grūdo makaronai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G-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Pekino kopūstų salotos su agurkais, porais, aliejaus padažu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GS-17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70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  <w:lang w:val="en-US"/>
              </w:rPr>
              <w:t>2 Piet</w:t>
            </w:r>
            <w:r>
              <w:rPr>
                <w:rStyle w:val="Numatytasispastraiposriftas"/>
                <w:b/>
                <w:bCs/>
                <w:u w:val="single"/>
              </w:rPr>
              <w:t>ų patiekalo variantas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Var</w:t>
            </w:r>
            <w:r>
              <w:t>škės- ryžių apkepas (tausojantis)</w:t>
            </w:r>
          </w:p>
          <w:p w:rsidR="00921685" w:rsidRDefault="004C425B">
            <w:pPr>
              <w:pStyle w:val="TableContents"/>
            </w:pPr>
            <w:r>
              <w:lastRenderedPageBreak/>
              <w:t>Trintos uogos su jogurtu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87A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13D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lastRenderedPageBreak/>
              <w:t>100</w:t>
            </w: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50/20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Ketvirtadienis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Mie</w:t>
            </w:r>
            <w:r>
              <w:t>žių 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P-5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 xml:space="preserve">(82%) </w:t>
            </w:r>
            <w:r>
              <w:t>ir fermentiniu sūriu (45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30/8/</w:t>
            </w:r>
            <w:r>
              <w:rPr>
                <w:rStyle w:val="Numatytasispastraiposriftas"/>
                <w:lang w:val="en-US"/>
              </w:rPr>
              <w:t>15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Arbata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V-1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4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Šviežių kopūstų sriuba (tausojantis, augalinis)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S-14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  <w:lang w:val="en-US"/>
              </w:rPr>
              <w:t>1 Piet</w:t>
            </w:r>
            <w:r>
              <w:rPr>
                <w:rStyle w:val="Numatytasispastraiposriftas"/>
                <w:b/>
                <w:bCs/>
                <w:u w:val="single"/>
              </w:rPr>
              <w:t>ų patiekalo variantas</w:t>
            </w:r>
          </w:p>
          <w:p w:rsidR="00921685" w:rsidRDefault="004C425B">
            <w:pPr>
              <w:pStyle w:val="TableContents"/>
            </w:pPr>
            <w:r>
              <w:t>Paukštienos kukulis (tausojantis)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Perlini</w:t>
            </w:r>
            <w:r>
              <w:t>ų kruopų košė</w:t>
            </w:r>
          </w:p>
          <w:p w:rsidR="00921685" w:rsidRDefault="004C425B">
            <w:pPr>
              <w:pStyle w:val="TableContents"/>
            </w:pPr>
            <w:r>
              <w:t>Žiedinių kopūstų salotos su pomidorais, aliejaus padažu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Vaisius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Vanduo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35A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6Gar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44S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  <w:lang w:val="en-US"/>
              </w:rPr>
              <w:t>2 Piet</w:t>
            </w:r>
            <w:r>
              <w:rPr>
                <w:rStyle w:val="Numatytasispastraiposriftas"/>
                <w:b/>
                <w:bCs/>
                <w:u w:val="single"/>
              </w:rPr>
              <w:t xml:space="preserve">ų patiekalo </w:t>
            </w:r>
            <w:r>
              <w:rPr>
                <w:rStyle w:val="Numatytasispastraiposriftas"/>
                <w:b/>
                <w:bCs/>
                <w:u w:val="single"/>
              </w:rPr>
              <w:t>variantas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Keptti var</w:t>
            </w:r>
            <w:r>
              <w:t xml:space="preserve">škėčiai ( </w:t>
            </w:r>
            <w:r>
              <w:rPr>
                <w:rStyle w:val="Numatytasispastraiposriftas"/>
                <w:lang w:val="en-US"/>
              </w:rPr>
              <w:t xml:space="preserve">9% </w:t>
            </w:r>
            <w:r>
              <w:t>varškė) (tausojantis)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83A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120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Trinti bananai su trintomis bra</w:t>
            </w:r>
            <w:r>
              <w:t>škėmis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14D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30/15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</w:tr>
    </w:tbl>
    <w:p w:rsidR="00921685" w:rsidRDefault="00921685">
      <w:pPr>
        <w:pStyle w:val="Standard"/>
      </w:pPr>
    </w:p>
    <w:p w:rsidR="00921685" w:rsidRDefault="004C425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Pirma savaitė</w:t>
      </w:r>
    </w:p>
    <w:p w:rsidR="00921685" w:rsidRDefault="0092168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Savaitės diena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Patiekalo pavadinimas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Rcp. Nr.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Išeiga (g.)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Penktadienis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Trijų grūdų </w:t>
            </w:r>
            <w:r>
              <w:t>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K-7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Pasukos (0,8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4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1 Pietų patiekalo variantas</w:t>
            </w:r>
          </w:p>
          <w:p w:rsidR="00921685" w:rsidRDefault="004C425B">
            <w:pPr>
              <w:pStyle w:val="TableContents"/>
            </w:pPr>
            <w:r>
              <w:t>Darovių sriuba (tausojantis, augalinis)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S-6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Bulvių plokštainis su varške   (T)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A-</w:t>
            </w:r>
            <w:r>
              <w:rPr>
                <w:rStyle w:val="Numatytasispastraiposriftas"/>
                <w:lang w:val="en-US"/>
              </w:rPr>
              <w:t>39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Kefyro – varškės (9</w:t>
            </w:r>
            <w:r>
              <w:rPr>
                <w:rStyle w:val="Numatytasispastraiposriftas"/>
                <w:lang w:val="en-US"/>
              </w:rPr>
              <w:t xml:space="preserve">%)- </w:t>
            </w:r>
            <w:r>
              <w:t>žolelių padažas</w:t>
            </w:r>
          </w:p>
          <w:p w:rsidR="00921685" w:rsidRDefault="004C425B">
            <w:pPr>
              <w:pStyle w:val="TableContents"/>
            </w:pPr>
            <w:r>
              <w:t>Švž. pomidorų salotos; Agurkai; Paprikų lazdelės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P-74</w:t>
            </w:r>
            <w:r>
              <w:br/>
            </w:r>
            <w:r>
              <w:t>S-40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  <w:p w:rsidR="00921685" w:rsidRDefault="004C425B">
            <w:pPr>
              <w:pStyle w:val="TableContents"/>
            </w:pPr>
            <w:r>
              <w:t>40/10/20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  <w:lang w:val="en-US"/>
              </w:rPr>
              <w:t>2 Piet</w:t>
            </w:r>
            <w:r>
              <w:rPr>
                <w:rStyle w:val="Numatytasispastraiposriftas"/>
                <w:b/>
                <w:bCs/>
                <w:u w:val="single"/>
              </w:rPr>
              <w:t>ų patiekalo variantas</w:t>
            </w:r>
          </w:p>
          <w:p w:rsidR="00921685" w:rsidRDefault="004C425B">
            <w:pPr>
              <w:pStyle w:val="TableContents"/>
            </w:pPr>
            <w:r>
              <w:t>Žuvies kepsnys (tausojantis)</w:t>
            </w:r>
          </w:p>
          <w:p w:rsidR="00921685" w:rsidRDefault="004C425B">
            <w:pPr>
              <w:pStyle w:val="TableContents"/>
            </w:pPr>
            <w:r>
              <w:t>Virti lęšiai</w:t>
            </w:r>
          </w:p>
          <w:p w:rsidR="00921685" w:rsidRDefault="004C425B">
            <w:pPr>
              <w:pStyle w:val="TableContents"/>
            </w:pPr>
            <w:r>
              <w:lastRenderedPageBreak/>
              <w:t xml:space="preserve">Pekino salotos su ridikais, obuoliais, </w:t>
            </w:r>
            <w:r>
              <w:t>paprikomis, aliejaus padažu</w:t>
            </w:r>
          </w:p>
          <w:p w:rsidR="00921685" w:rsidRDefault="004C425B">
            <w:pPr>
              <w:pStyle w:val="TableContents"/>
            </w:pPr>
            <w:r>
              <w:t>Vaisius</w:t>
            </w:r>
          </w:p>
          <w:p w:rsidR="00921685" w:rsidRDefault="004C425B">
            <w:pPr>
              <w:pStyle w:val="TableContents"/>
            </w:pPr>
            <w:r>
              <w:t>Vanduo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38A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6G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51S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lastRenderedPageBreak/>
              <w:t>100</w:t>
            </w: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</w:tc>
      </w:tr>
    </w:tbl>
    <w:p w:rsidR="00921685" w:rsidRDefault="00921685">
      <w:pPr>
        <w:pStyle w:val="Standard"/>
      </w:pPr>
    </w:p>
    <w:p w:rsidR="00921685" w:rsidRDefault="00921685">
      <w:pPr>
        <w:pStyle w:val="Standard"/>
        <w:rPr>
          <w:b/>
          <w:bCs/>
          <w:u w:val="single"/>
        </w:rPr>
      </w:pPr>
    </w:p>
    <w:p w:rsidR="00921685" w:rsidRDefault="004C425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Antra savaitė</w:t>
      </w:r>
    </w:p>
    <w:p w:rsidR="00921685" w:rsidRDefault="0092168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Savaitės diena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Patiekalo pavadinimas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Rcp. Nr.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Išeiga (g.)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Pirmadienis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Kukurūzų kruopų košė su cinamonu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K-5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200/1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</w:t>
            </w:r>
            <w:r>
              <w:t xml:space="preserve">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Pienas (2,5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4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Bu</w:t>
            </w:r>
            <w:r>
              <w:t>rokėlių sriuba su pupelėmis ir bulvėmis (tausojantis, augalinis)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1 Pietų patiekalo variantas</w:t>
            </w:r>
          </w:p>
          <w:p w:rsidR="00921685" w:rsidRDefault="004C425B">
            <w:pPr>
              <w:pStyle w:val="TableContents"/>
            </w:pPr>
            <w:r>
              <w:t xml:space="preserve">Maltos kiaulienos kepsnys su kmynais </w:t>
            </w:r>
            <w:r>
              <w:t>(Tausojantis)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17A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Virtos bulvės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1Gar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Ridikų salotos su obuoliais, morkomis, porais, aliejaus padažu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53S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70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  <w:lang w:val="en-US"/>
              </w:rPr>
              <w:t>2 Piet</w:t>
            </w:r>
            <w:r>
              <w:rPr>
                <w:rStyle w:val="Numatytasispastraiposriftas"/>
                <w:b/>
                <w:bCs/>
                <w:u w:val="single"/>
              </w:rPr>
              <w:t>ų patiekalo variantas</w:t>
            </w:r>
          </w:p>
          <w:p w:rsidR="00921685" w:rsidRDefault="004C425B">
            <w:pPr>
              <w:pStyle w:val="TableContents"/>
            </w:pPr>
            <w:r>
              <w:t>Varškės spygliukai</w:t>
            </w:r>
          </w:p>
          <w:p w:rsidR="00921685" w:rsidRDefault="004C425B">
            <w:pPr>
              <w:pStyle w:val="TableContents"/>
            </w:pPr>
            <w:r>
              <w:lastRenderedPageBreak/>
              <w:t>Trintos uogos</w:t>
            </w:r>
          </w:p>
          <w:p w:rsidR="00921685" w:rsidRDefault="004C425B">
            <w:pPr>
              <w:pStyle w:val="TableContents"/>
            </w:pPr>
            <w:r>
              <w:t>Ekologiškas jogurtas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89A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10D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lastRenderedPageBreak/>
              <w:t>100</w:t>
            </w: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Antradienis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Miežių 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P-5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Pienas (2,5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1</w:t>
            </w:r>
            <w:r>
              <w:t>00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4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Ž</w:t>
            </w:r>
            <w:r>
              <w:rPr>
                <w:rStyle w:val="Numatytasispastraiposriftas"/>
                <w:lang w:val="en-US"/>
              </w:rPr>
              <w:t>iedi</w:t>
            </w:r>
            <w:r>
              <w:t>nių kopūstų sriuba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20Sr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1 Pietų patiekalo variantas</w:t>
            </w:r>
          </w:p>
          <w:p w:rsidR="00921685" w:rsidRDefault="004C425B">
            <w:pPr>
              <w:pStyle w:val="TableContents"/>
            </w:pPr>
            <w:r>
              <w:t>Kalakutienos kukulis (tausojantis)</w:t>
            </w:r>
          </w:p>
          <w:p w:rsidR="00921685" w:rsidRDefault="004C425B">
            <w:pPr>
              <w:pStyle w:val="TableContents"/>
            </w:pPr>
            <w:r>
              <w:t>Perlinių kruopų košė ( tausojantis)</w:t>
            </w:r>
          </w:p>
          <w:p w:rsidR="00921685" w:rsidRDefault="004C425B">
            <w:pPr>
              <w:pStyle w:val="TableContents"/>
            </w:pPr>
            <w:r>
              <w:t>Burokėlių salotos</w:t>
            </w:r>
          </w:p>
          <w:p w:rsidR="00921685" w:rsidRDefault="004C425B">
            <w:pPr>
              <w:pStyle w:val="TableContents"/>
            </w:pPr>
            <w:r>
              <w:lastRenderedPageBreak/>
              <w:t>Sezoninių daržovių asorti</w:t>
            </w:r>
          </w:p>
          <w:p w:rsidR="00921685" w:rsidRDefault="004C425B">
            <w:pPr>
              <w:pStyle w:val="TableContents"/>
            </w:pPr>
            <w:r>
              <w:t>Vaisius</w:t>
            </w:r>
          </w:p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2 Pietų patiekalo variantas</w:t>
            </w:r>
          </w:p>
          <w:p w:rsidR="00921685" w:rsidRDefault="004C425B">
            <w:pPr>
              <w:pStyle w:val="TableContents"/>
            </w:pPr>
            <w:r>
              <w:t>Pilno grūdo makaronai su daržovėmis (augalinis, tausojantis)</w:t>
            </w:r>
          </w:p>
          <w:p w:rsidR="00921685" w:rsidRDefault="004C425B">
            <w:pPr>
              <w:pStyle w:val="TableContents"/>
            </w:pPr>
            <w:r>
              <w:t>Daržovių padažas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35A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6Gar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16S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37S</w:t>
            </w: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12AA</w:t>
            </w: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15P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  <w:rPr>
                <w:lang w:val="en-GB"/>
              </w:rPr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50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70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100</w:t>
            </w:r>
          </w:p>
        </w:tc>
      </w:tr>
    </w:tbl>
    <w:p w:rsidR="00921685" w:rsidRDefault="00921685">
      <w:pPr>
        <w:pStyle w:val="Standard"/>
      </w:pPr>
    </w:p>
    <w:p w:rsidR="00921685" w:rsidRDefault="00921685">
      <w:pPr>
        <w:pStyle w:val="Standard"/>
      </w:pPr>
    </w:p>
    <w:p w:rsidR="00921685" w:rsidRDefault="00921685">
      <w:pPr>
        <w:pStyle w:val="Standard"/>
      </w:pPr>
    </w:p>
    <w:p w:rsidR="00921685" w:rsidRDefault="00921685">
      <w:pPr>
        <w:pStyle w:val="Standard"/>
      </w:pPr>
    </w:p>
    <w:p w:rsidR="00921685" w:rsidRDefault="00921685">
      <w:pPr>
        <w:pStyle w:val="Standard"/>
      </w:pPr>
    </w:p>
    <w:p w:rsidR="00921685" w:rsidRDefault="004C425B">
      <w:pPr>
        <w:pStyle w:val="Standard"/>
      </w:pPr>
      <w:r>
        <w:rPr>
          <w:rStyle w:val="Numatytasispastraiposriftas"/>
          <w:b/>
          <w:bCs/>
          <w:u w:val="single"/>
        </w:rPr>
        <w:t>Antra savaitė</w:t>
      </w:r>
      <w:r>
        <w:br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Trečiadienis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Penkių grūdų 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K-1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 xml:space="preserve">(82%) </w:t>
            </w:r>
            <w:r>
              <w:t>ir fermentiniu sūriu (45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30/8/</w:t>
            </w:r>
            <w:r>
              <w:rPr>
                <w:rStyle w:val="Numatytasispastraiposriftas"/>
                <w:lang w:val="en-US"/>
              </w:rPr>
              <w:t>15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Arbata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V-1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5956"/>
        <w:gridCol w:w="809"/>
        <w:gridCol w:w="1321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Perlini</w:t>
            </w:r>
            <w:r>
              <w:t>ų kruopų sriuba (tausojantis, augalinis)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S-9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1 Pietų patiekalo variantas</w:t>
            </w:r>
          </w:p>
          <w:p w:rsidR="00921685" w:rsidRDefault="004C425B">
            <w:pPr>
              <w:pStyle w:val="TableContents"/>
            </w:pPr>
            <w:r>
              <w:t>Kiaulienos kepinukas ( tausojantis)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10A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Grikių košė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7Gar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Salierų salotos su agurkais, morkomis, </w:t>
            </w:r>
            <w:r>
              <w:t>aliejaus padažu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61S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70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2 Pietų patiekalo variantas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Mork</w:t>
            </w:r>
            <w:r>
              <w:t>ų- cukinijų apkepas ( augalinis, tausojantis)</w:t>
            </w:r>
          </w:p>
          <w:p w:rsidR="00921685" w:rsidRDefault="004C425B">
            <w:pPr>
              <w:pStyle w:val="TableContents"/>
            </w:pPr>
            <w:r>
              <w:t>Daržovių padažas ( augalinis)</w:t>
            </w:r>
          </w:p>
          <w:p w:rsidR="00921685" w:rsidRDefault="004C425B">
            <w:pPr>
              <w:pStyle w:val="TableContents"/>
            </w:pPr>
            <w:r>
              <w:t>Agurkų, obuolių, kukurūzų salotos su aliejaus padažu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9AA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15P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27S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100</w:t>
            </w: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921685" w:rsidRDefault="00921685">
      <w:pPr>
        <w:pStyle w:val="Standard"/>
      </w:pPr>
    </w:p>
    <w:p w:rsidR="00921685" w:rsidRDefault="0092168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</w:t>
            </w:r>
            <w:r>
              <w:rPr>
                <w:b/>
                <w:bCs/>
              </w:rPr>
              <w:t xml:space="preserve">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Ketvirtadienis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Avižinių dribsnių 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K-1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Kefyras (2,5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100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4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Trinta moli</w:t>
            </w:r>
            <w:r>
              <w:t>ūgų sriuba (augalinis)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22Sr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 xml:space="preserve">1 Pietų patiekalo </w:t>
            </w:r>
            <w:r>
              <w:rPr>
                <w:rStyle w:val="Numatytasispastraiposriftas"/>
                <w:b/>
                <w:bCs/>
                <w:u w:val="single"/>
              </w:rPr>
              <w:t>variantas</w:t>
            </w:r>
          </w:p>
          <w:p w:rsidR="00921685" w:rsidRDefault="004C425B">
            <w:pPr>
              <w:pStyle w:val="TableContents"/>
            </w:pPr>
            <w:r>
              <w:t>Paukštienos troškinys (tausojantis)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Nešlifuoti ryžiai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4Gar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Morkų, obuolių , porų salotos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14S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70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2 Pietų patiekalo variantas</w:t>
            </w:r>
          </w:p>
          <w:p w:rsidR="00921685" w:rsidRDefault="004C425B">
            <w:pPr>
              <w:pStyle w:val="TableContents"/>
            </w:pPr>
            <w:r>
              <w:t xml:space="preserve">Varškės- morkų apkepas ( </w:t>
            </w:r>
            <w:r>
              <w:rPr>
                <w:rStyle w:val="Numatytasispastraiposriftas"/>
                <w:lang w:val="en-US"/>
              </w:rPr>
              <w:t xml:space="preserve">9% </w:t>
            </w:r>
            <w:r>
              <w:t>varškė) (tausojantis)</w:t>
            </w:r>
          </w:p>
          <w:p w:rsidR="00921685" w:rsidRDefault="004C425B">
            <w:pPr>
              <w:pStyle w:val="TableContents"/>
            </w:pPr>
            <w:r>
              <w:t>Trinti konservuoti persikai</w:t>
            </w: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88A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20P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100</w:t>
            </w: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90/60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</w:tbl>
    <w:p w:rsidR="00921685" w:rsidRDefault="004C425B">
      <w:pPr>
        <w:pStyle w:val="Standard"/>
      </w:pPr>
      <w:r>
        <w:br/>
      </w:r>
      <w:r>
        <w:br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Penktadienis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Kus-kuso 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P-77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Pasukos (0,8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1</w:t>
            </w:r>
            <w:r>
              <w:t>00</w:t>
            </w:r>
          </w:p>
        </w:tc>
      </w:tr>
    </w:tbl>
    <w:p w:rsidR="00921685" w:rsidRDefault="0092168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4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Žirnių sriuba (</w:t>
            </w:r>
            <w:r>
              <w:rPr>
                <w:rStyle w:val="Numatytasispastraiposriftas"/>
                <w:lang w:val="en-US"/>
              </w:rPr>
              <w:t xml:space="preserve">tausojantis, </w:t>
            </w:r>
            <w:r>
              <w:t>augalinis)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17Sr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Viso grūdo </w:t>
            </w:r>
            <w:r>
              <w:t>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1 Pietų patiekalo variantas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La</w:t>
            </w:r>
            <w:r>
              <w:t>šišos kukulis</w:t>
            </w:r>
          </w:p>
          <w:p w:rsidR="00921685" w:rsidRDefault="004C425B">
            <w:pPr>
              <w:pStyle w:val="TableContents"/>
            </w:pPr>
            <w:r>
              <w:t>Pilno grūdo makaronai</w:t>
            </w:r>
          </w:p>
          <w:p w:rsidR="00921685" w:rsidRDefault="004C425B">
            <w:pPr>
              <w:pStyle w:val="TableContents"/>
            </w:pPr>
            <w:r>
              <w:t xml:space="preserve">Morkų salotos su žiediniais kopūstais, saulėgrąžomis, </w:t>
            </w:r>
            <w:r>
              <w:lastRenderedPageBreak/>
              <w:t>pomidorais ir aliejaus padažu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37A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8Gar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13S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</w:t>
            </w:r>
            <w:r>
              <w:b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50</w:t>
            </w:r>
            <w:r>
              <w:br/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2 Pietų patiekalo variantas</w:t>
            </w:r>
          </w:p>
          <w:p w:rsidR="00921685" w:rsidRDefault="004C425B">
            <w:pPr>
              <w:pStyle w:val="TableContents"/>
            </w:pPr>
            <w:r>
              <w:t xml:space="preserve">Kepti varškėčiai ( </w:t>
            </w:r>
            <w:r>
              <w:rPr>
                <w:rStyle w:val="Numatytasispastraiposriftas"/>
                <w:lang w:val="en-US"/>
              </w:rPr>
              <w:t xml:space="preserve">9% </w:t>
            </w:r>
            <w:r>
              <w:t>varškė) (tausojantis)</w:t>
            </w:r>
          </w:p>
          <w:p w:rsidR="00921685" w:rsidRDefault="004C425B">
            <w:pPr>
              <w:pStyle w:val="TableContents"/>
            </w:pPr>
            <w:r>
              <w:t>Trinti bananai su trintomis braškėmis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83A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14D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100</w:t>
            </w: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30/15</w:t>
            </w:r>
          </w:p>
        </w:tc>
      </w:tr>
    </w:tbl>
    <w:p w:rsidR="00921685" w:rsidRDefault="00921685">
      <w:pPr>
        <w:pStyle w:val="Standard"/>
      </w:pPr>
    </w:p>
    <w:p w:rsidR="00921685" w:rsidRDefault="00921685">
      <w:pPr>
        <w:pStyle w:val="Standard"/>
      </w:pPr>
    </w:p>
    <w:p w:rsidR="00921685" w:rsidRDefault="004C425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Trečia savaitė</w:t>
      </w:r>
      <w:r>
        <w:rPr>
          <w:b/>
          <w:bCs/>
          <w:u w:val="single"/>
        </w:rPr>
        <w:br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Pirmadienis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Kukurūzų kruopų 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K-4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Pienas (2,5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1</w:t>
            </w:r>
            <w:r>
              <w:t>00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4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Burok</w:t>
            </w:r>
            <w:r>
              <w:t>ėlių sriuba su pupelėmis ir švž. kopūstais (tausojantis, augalinis)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3Sr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1 Pietų patiekalo variantas</w:t>
            </w:r>
          </w:p>
          <w:p w:rsidR="00921685" w:rsidRDefault="004C425B">
            <w:pPr>
              <w:pStyle w:val="TableContents"/>
            </w:pPr>
            <w:r>
              <w:t>Jautienos- kiaulienos maltinis (tausojantis)</w:t>
            </w:r>
          </w:p>
          <w:p w:rsidR="00921685" w:rsidRDefault="004C425B">
            <w:pPr>
              <w:pStyle w:val="TableContents"/>
            </w:pPr>
            <w:r>
              <w:t>Bulvių- moliūgų košė (tausojantis)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16A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12Gar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Kopūstų salotos su agurkais, konservuotais kukurūzais, porais ir aliejaus padažu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3S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70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2 Pietų patiekalo variantas</w:t>
            </w:r>
          </w:p>
          <w:p w:rsidR="00921685" w:rsidRDefault="004C425B">
            <w:pPr>
              <w:pStyle w:val="TableContents"/>
            </w:pPr>
            <w:r>
              <w:lastRenderedPageBreak/>
              <w:t xml:space="preserve">Lietiniai su varške ( </w:t>
            </w:r>
            <w:r>
              <w:rPr>
                <w:rStyle w:val="Numatytasispastraiposriftas"/>
                <w:lang w:val="en-US"/>
              </w:rPr>
              <w:t xml:space="preserve">9% </w:t>
            </w:r>
            <w:r>
              <w:t>varškė) (tausojantis)</w:t>
            </w:r>
          </w:p>
          <w:p w:rsidR="00921685" w:rsidRDefault="004C425B">
            <w:pPr>
              <w:pStyle w:val="TableContents"/>
            </w:pPr>
            <w:r>
              <w:t>Trintos uogos</w:t>
            </w:r>
          </w:p>
          <w:p w:rsidR="00921685" w:rsidRDefault="004C425B">
            <w:pPr>
              <w:pStyle w:val="TableContents"/>
            </w:pPr>
            <w:r>
              <w:t>Jogurtinė grietinė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74A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100/50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80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</w:tr>
    </w:tbl>
    <w:p w:rsidR="00921685" w:rsidRDefault="00921685">
      <w:pPr>
        <w:pStyle w:val="Standard"/>
        <w:rPr>
          <w:b/>
          <w:bCs/>
          <w:u w:val="single"/>
        </w:rPr>
      </w:pPr>
    </w:p>
    <w:p w:rsidR="00921685" w:rsidRDefault="0092168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Antradienis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Miežių – lęšių kruopų 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P-51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Pienas (2,5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1</w:t>
            </w:r>
            <w:r>
              <w:t>00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10"/>
        <w:gridCol w:w="3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Ankštinių daržovių sriuba (tausojantis, augalinis)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17Sr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</w:t>
            </w:r>
            <w:r>
              <w:t xml:space="preserve"> 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1 Pietų patiekalo variantas</w:t>
            </w:r>
          </w:p>
          <w:p w:rsidR="00921685" w:rsidRDefault="004C425B">
            <w:pPr>
              <w:pStyle w:val="TableContents"/>
            </w:pPr>
            <w:r>
              <w:t>Kalakutienos troškinys(tausojantis)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60/60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Virti grikiai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7Gar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Burokėlių salotos su žirneliais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18S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2 Pietų patiekalo variantas</w:t>
            </w:r>
          </w:p>
          <w:p w:rsidR="00921685" w:rsidRDefault="004C425B">
            <w:pPr>
              <w:pStyle w:val="TableContents"/>
            </w:pPr>
            <w:r>
              <w:t xml:space="preserve">Pilno grūdo makaronai su daržovėmis ( </w:t>
            </w:r>
            <w:r>
              <w:t>augalinis, tausojantis)</w:t>
            </w:r>
          </w:p>
          <w:p w:rsidR="00921685" w:rsidRDefault="004C425B">
            <w:pPr>
              <w:pStyle w:val="TableContents"/>
            </w:pPr>
            <w:r>
              <w:t>Daržovių padažas</w:t>
            </w:r>
          </w:p>
        </w:tc>
        <w:tc>
          <w:tcPr>
            <w:tcW w:w="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12AA</w:t>
            </w: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15P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100/100</w:t>
            </w:r>
          </w:p>
          <w:p w:rsidR="00921685" w:rsidRDefault="00921685">
            <w:pPr>
              <w:pStyle w:val="TableContents"/>
              <w:rPr>
                <w:lang w:val="en-US"/>
              </w:rPr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80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</w:tr>
    </w:tbl>
    <w:p w:rsidR="00921685" w:rsidRDefault="00921685">
      <w:pPr>
        <w:pStyle w:val="Standard"/>
        <w:rPr>
          <w:b/>
          <w:bCs/>
          <w:u w:val="single"/>
        </w:rPr>
      </w:pPr>
    </w:p>
    <w:p w:rsidR="00921685" w:rsidRDefault="004C425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Trečia savaitė</w:t>
      </w:r>
      <w:r>
        <w:rPr>
          <w:b/>
          <w:bCs/>
          <w:u w:val="single"/>
        </w:rPr>
        <w:br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Trečiadienis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Sorų kruopų 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K-1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Pasukos (0,8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1</w:t>
            </w:r>
            <w:r>
              <w:t>00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10"/>
        <w:gridCol w:w="3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R</w:t>
            </w:r>
            <w:r>
              <w:t>ūgštynių sriuba su bulvėmis (augalinis)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10Sr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1 Pietų patiekalo variantas</w:t>
            </w:r>
          </w:p>
          <w:p w:rsidR="00921685" w:rsidRDefault="004C425B">
            <w:pPr>
              <w:pStyle w:val="TableContents"/>
            </w:pPr>
            <w:r>
              <w:t>Kiaulienos troškinys su padažu ( tausojantis)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Perlinių kruopų košė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6Gar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Morkų- obuolių salotos su moliūgų sėklomis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12S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Švž. </w:t>
            </w:r>
            <w:r>
              <w:t>vaisius</w:t>
            </w:r>
          </w:p>
        </w:tc>
        <w:tc>
          <w:tcPr>
            <w:tcW w:w="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70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2 Pietų patiekalo variantas</w:t>
            </w:r>
          </w:p>
          <w:p w:rsidR="00921685" w:rsidRDefault="004C425B">
            <w:pPr>
              <w:pStyle w:val="TableContents"/>
            </w:pPr>
            <w:r>
              <w:t>Ankštinių daržovių troškinys ( augalinis, tausojantis)</w:t>
            </w:r>
          </w:p>
          <w:p w:rsidR="00921685" w:rsidRDefault="004C425B">
            <w:pPr>
              <w:pStyle w:val="TableContents"/>
            </w:pPr>
            <w:r>
              <w:t>Žiedinių kopūstų salotos</w:t>
            </w:r>
          </w:p>
        </w:tc>
        <w:tc>
          <w:tcPr>
            <w:tcW w:w="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14AA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43S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80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Ketvirtadienis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Grikių 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K-2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Pienas (2,5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1</w:t>
            </w:r>
            <w:r>
              <w:t>00</w:t>
            </w:r>
          </w:p>
        </w:tc>
      </w:tr>
    </w:tbl>
    <w:p w:rsidR="00921685" w:rsidRDefault="00921685">
      <w:pPr>
        <w:pStyle w:val="prastasis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10"/>
        <w:gridCol w:w="3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Raugin</w:t>
            </w:r>
            <w:r>
              <w:t>tų kopūstų sriuba su bulvėmis (tausojantis, augalinis)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9Sr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1 Pietų patiekalo variantas</w:t>
            </w:r>
          </w:p>
          <w:p w:rsidR="00921685" w:rsidRDefault="004C425B">
            <w:pPr>
              <w:pStyle w:val="TableContents"/>
            </w:pPr>
            <w:r>
              <w:lastRenderedPageBreak/>
              <w:t>Keptos paukštienos šlaunelės (tausojantis)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31A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Birūs ryžiai</w:t>
            </w:r>
          </w:p>
          <w:p w:rsidR="00921685" w:rsidRDefault="004C425B">
            <w:pPr>
              <w:pStyle w:val="TableContents"/>
            </w:pPr>
            <w:r>
              <w:t>Švž. Daržovių salotos su saulėgrąžomis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5Gar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8S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70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2 Pietų patiekalo variantas</w:t>
            </w:r>
          </w:p>
          <w:p w:rsidR="00921685" w:rsidRDefault="004C425B">
            <w:pPr>
              <w:pStyle w:val="TableContents"/>
            </w:pPr>
            <w:r>
              <w:t>Viso grūdo makaronai su varške ir daržovėmis</w:t>
            </w:r>
          </w:p>
          <w:p w:rsidR="00921685" w:rsidRDefault="004C425B">
            <w:pPr>
              <w:pStyle w:val="TableContents"/>
            </w:pPr>
            <w:r>
              <w:t>Pomidorai savo sultyse</w:t>
            </w:r>
          </w:p>
        </w:tc>
        <w:tc>
          <w:tcPr>
            <w:tcW w:w="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69A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100</w:t>
            </w: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150/75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80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</w:tr>
    </w:tbl>
    <w:p w:rsidR="00921685" w:rsidRDefault="0092168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25"/>
        <w:gridCol w:w="855"/>
        <w:gridCol w:w="1305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Pusryčiai (8:30 – 9:30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Penktadienis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Perlinių</w:t>
            </w:r>
            <w:r>
              <w:t xml:space="preserve"> kruopų košė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K-8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200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 xml:space="preserve">Juoda duona su sviestu </w:t>
            </w:r>
            <w:r>
              <w:rPr>
                <w:rStyle w:val="Numatytasispastraiposriftas"/>
                <w:lang w:val="en-US"/>
              </w:rPr>
              <w:t>(82%)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D-</w:t>
            </w:r>
            <w:r>
              <w:rPr>
                <w:rStyle w:val="Numatytasispastraiposriftas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30/8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Kefyras (2,5</w:t>
            </w:r>
            <w:r>
              <w:rPr>
                <w:rStyle w:val="Numatytasispastraiposriftas"/>
                <w:lang w:val="en-US"/>
              </w:rPr>
              <w:t>%)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1</w:t>
            </w:r>
            <w:r>
              <w:t>00</w:t>
            </w:r>
          </w:p>
        </w:tc>
      </w:tr>
    </w:tbl>
    <w:p w:rsidR="00921685" w:rsidRDefault="0092168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910"/>
        <w:gridCol w:w="30"/>
        <w:gridCol w:w="825"/>
        <w:gridCol w:w="1320"/>
      </w:tblGrid>
      <w:tr w:rsidR="0092168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Pietūs (11:00 – 14:30 val.)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L</w:t>
            </w:r>
            <w:r>
              <w:t>ęšių sriuba (Augalinis, tausojantis)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16Sr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150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Viso grūdo ruginė duona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30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</w:rPr>
              <w:t>1 Pietų patiekalo variantas</w:t>
            </w:r>
          </w:p>
          <w:p w:rsidR="00921685" w:rsidRDefault="004C425B">
            <w:pPr>
              <w:pStyle w:val="TableContents"/>
            </w:pPr>
            <w:r>
              <w:t xml:space="preserve">Troškinta žuvis su daržovėmis </w:t>
            </w:r>
            <w:r>
              <w:t>(tausojantis)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39A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75/75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Biri grikių košė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7Gar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Kopūstų-morkų- pomidorų salotos su aliejaus padažu</w:t>
            </w:r>
          </w:p>
          <w:p w:rsidR="00921685" w:rsidRDefault="004C425B">
            <w:pPr>
              <w:pStyle w:val="TableContents"/>
            </w:pPr>
            <w:r>
              <w:t>Švž. vaisius</w:t>
            </w:r>
          </w:p>
        </w:tc>
        <w:tc>
          <w:tcPr>
            <w:tcW w:w="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6S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100</w:t>
            </w:r>
            <w:r>
              <w:br/>
            </w:r>
          </w:p>
        </w:tc>
      </w:tr>
      <w:tr w:rsidR="0092168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prastasis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t>Vanduo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b/>
                <w:bCs/>
                <w:u w:val="single"/>
                <w:lang w:val="en-US"/>
              </w:rPr>
              <w:t>2</w:t>
            </w:r>
            <w:r>
              <w:rPr>
                <w:rStyle w:val="Numatytasispastraiposriftas"/>
                <w:b/>
                <w:bCs/>
                <w:u w:val="single"/>
              </w:rPr>
              <w:t xml:space="preserve"> Pietų patiekalo variantas</w:t>
            </w:r>
          </w:p>
          <w:p w:rsidR="00921685" w:rsidRDefault="004C425B">
            <w:pPr>
              <w:pStyle w:val="TableContents"/>
            </w:pPr>
            <w:r>
              <w:rPr>
                <w:rStyle w:val="Numatytasispastraiposriftas"/>
                <w:lang w:val="en-US"/>
              </w:rPr>
              <w:t>Kepti va</w:t>
            </w:r>
            <w:r>
              <w:t>rškėčiai su morkomis ( tausojantis)</w:t>
            </w:r>
          </w:p>
          <w:p w:rsidR="00921685" w:rsidRDefault="004C425B">
            <w:pPr>
              <w:pStyle w:val="TableContents"/>
            </w:pPr>
            <w:r>
              <w:lastRenderedPageBreak/>
              <w:t>Trinti bananai su jogurtu</w:t>
            </w:r>
          </w:p>
        </w:tc>
        <w:tc>
          <w:tcPr>
            <w:tcW w:w="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921685">
            <w:pPr>
              <w:pStyle w:val="TableContents"/>
            </w:pP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84 A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11D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685" w:rsidRDefault="004C425B">
            <w:pPr>
              <w:pStyle w:val="TableContents"/>
            </w:pPr>
            <w:r>
              <w:lastRenderedPageBreak/>
              <w:t>100</w:t>
            </w:r>
          </w:p>
          <w:p w:rsidR="00921685" w:rsidRDefault="00921685">
            <w:pPr>
              <w:pStyle w:val="TableContents"/>
            </w:pP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150/20</w:t>
            </w:r>
          </w:p>
          <w:p w:rsidR="00921685" w:rsidRDefault="004C42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80/20</w:t>
            </w:r>
          </w:p>
        </w:tc>
      </w:tr>
    </w:tbl>
    <w:p w:rsidR="00921685" w:rsidRDefault="00921685">
      <w:pPr>
        <w:pStyle w:val="Standard"/>
      </w:pPr>
    </w:p>
    <w:p w:rsidR="00921685" w:rsidRDefault="00921685">
      <w:pPr>
        <w:pStyle w:val="Standard"/>
      </w:pPr>
    </w:p>
    <w:p w:rsidR="00921685" w:rsidRDefault="00921685">
      <w:pPr>
        <w:pStyle w:val="Standard"/>
      </w:pPr>
    </w:p>
    <w:p w:rsidR="00921685" w:rsidRDefault="00921685">
      <w:pPr>
        <w:pStyle w:val="Standard"/>
      </w:pPr>
    </w:p>
    <w:p w:rsidR="00921685" w:rsidRDefault="00921685">
      <w:pPr>
        <w:pStyle w:val="Standard"/>
      </w:pPr>
    </w:p>
    <w:p w:rsidR="00921685" w:rsidRDefault="004C425B">
      <w:pPr>
        <w:pStyle w:val="Standard"/>
      </w:pPr>
      <w:r>
        <w:t xml:space="preserve">                                                                       Skanaus !</w:t>
      </w:r>
    </w:p>
    <w:sectPr w:rsidR="00921685">
      <w:headerReference w:type="default" r:id="rId6"/>
      <w:footerReference w:type="default" r:id="rId7"/>
      <w:pgSz w:w="11906" w:h="16838"/>
      <w:pgMar w:top="795" w:right="1134" w:bottom="3128" w:left="1134" w:header="567" w:footer="6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5B" w:rsidRDefault="004C425B">
      <w:r>
        <w:separator/>
      </w:r>
    </w:p>
  </w:endnote>
  <w:endnote w:type="continuationSeparator" w:id="0">
    <w:p w:rsidR="004C425B" w:rsidRDefault="004C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11" w:rsidRDefault="004C425B">
    <w:pPr>
      <w:pStyle w:val="Porat"/>
    </w:pPr>
  </w:p>
  <w:p w:rsidR="00D86C11" w:rsidRDefault="004C425B">
    <w:pPr>
      <w:pStyle w:val="Porat"/>
      <w:jc w:val="right"/>
    </w:pPr>
    <w:r>
      <w:rPr>
        <w:rStyle w:val="Numatytasispastraiposriftas"/>
        <w:sz w:val="22"/>
        <w:szCs w:val="22"/>
      </w:rPr>
      <w:t xml:space="preserve">Psl. Nr. </w:t>
    </w:r>
    <w:r>
      <w:rPr>
        <w:rStyle w:val="Numatytasispastraiposriftas"/>
        <w:sz w:val="22"/>
        <w:szCs w:val="22"/>
      </w:rPr>
      <w:fldChar w:fldCharType="begin"/>
    </w:r>
    <w:r>
      <w:rPr>
        <w:rStyle w:val="Numatytasispastraiposriftas"/>
        <w:sz w:val="22"/>
        <w:szCs w:val="22"/>
      </w:rPr>
      <w:instrText xml:space="preserve"> PAGE </w:instrText>
    </w:r>
    <w:r>
      <w:rPr>
        <w:rStyle w:val="Numatytasispastraiposriftas"/>
        <w:sz w:val="22"/>
        <w:szCs w:val="22"/>
      </w:rPr>
      <w:fldChar w:fldCharType="separate"/>
    </w:r>
    <w:r w:rsidR="00625636">
      <w:rPr>
        <w:rStyle w:val="Numatytasispastraiposriftas"/>
        <w:noProof/>
        <w:sz w:val="22"/>
        <w:szCs w:val="22"/>
      </w:rPr>
      <w:t>2</w:t>
    </w:r>
    <w:r>
      <w:rPr>
        <w:rStyle w:val="Numatytasispastraiposriftas"/>
        <w:sz w:val="22"/>
        <w:szCs w:val="22"/>
      </w:rPr>
      <w:fldChar w:fldCharType="end"/>
    </w:r>
    <w:r>
      <w:rPr>
        <w:rStyle w:val="Numatytasispastraiposriftas"/>
        <w:sz w:val="22"/>
        <w:szCs w:val="22"/>
      </w:rPr>
      <w:t xml:space="preserve"> iš </w:t>
    </w:r>
    <w:r>
      <w:rPr>
        <w:rStyle w:val="Numatytasispastraiposriftas"/>
        <w:sz w:val="22"/>
        <w:szCs w:val="22"/>
      </w:rPr>
      <w:fldChar w:fldCharType="begin"/>
    </w:r>
    <w:r>
      <w:rPr>
        <w:rStyle w:val="Numatytasispastraiposriftas"/>
        <w:sz w:val="22"/>
        <w:szCs w:val="22"/>
      </w:rPr>
      <w:instrText xml:space="preserve"> NUMPAGES </w:instrText>
    </w:r>
    <w:r>
      <w:rPr>
        <w:rStyle w:val="Numatytasispastraiposriftas"/>
        <w:sz w:val="22"/>
        <w:szCs w:val="22"/>
      </w:rPr>
      <w:fldChar w:fldCharType="separate"/>
    </w:r>
    <w:r w:rsidR="00625636">
      <w:rPr>
        <w:rStyle w:val="Numatytasispastraiposriftas"/>
        <w:noProof/>
        <w:sz w:val="22"/>
        <w:szCs w:val="22"/>
      </w:rPr>
      <w:t>25</w:t>
    </w:r>
    <w:r>
      <w:rPr>
        <w:rStyle w:val="Numatytasispastraiposriftas"/>
        <w:sz w:val="22"/>
        <w:szCs w:val="22"/>
      </w:rPr>
      <w:fldChar w:fldCharType="end"/>
    </w:r>
    <w:r>
      <w:br/>
    </w:r>
    <w:r>
      <w:t>________________________________________________________________________________</w:t>
    </w:r>
  </w:p>
  <w:p w:rsidR="00D86C11" w:rsidRDefault="004C425B">
    <w:pPr>
      <w:pStyle w:val="Standard"/>
      <w:spacing w:line="100" w:lineRule="atLeast"/>
      <w:jc w:val="center"/>
    </w:pPr>
    <w:r>
      <w:rPr>
        <w:rStyle w:val="Numatytasispastraiposriftas"/>
        <w:rFonts w:eastAsia="Times New Roman" w:cs="Times New Roman"/>
        <w:sz w:val="20"/>
        <w:szCs w:val="20"/>
        <w:lang w:val="en-US"/>
      </w:rPr>
      <w:t>Šis valgiaraštis yra autorinė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 UAB </w:t>
    </w:r>
    <w:r>
      <w:rPr>
        <w:rStyle w:val="Numatytasispastraiposriftas"/>
        <w:rFonts w:eastAsia="Times New Roman" w:cs="Times New Roman"/>
        <w:color w:val="222222"/>
        <w:sz w:val="20"/>
        <w:szCs w:val="20"/>
        <w:lang w:val="en-US"/>
      </w:rPr>
      <w:t>„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Namų dvasia“ (į/k 302689390) </w:t>
    </w:r>
    <w:r>
      <w:rPr>
        <w:rStyle w:val="Numatytasispastraiposriftas"/>
        <w:rFonts w:eastAsia="Times New Roman" w:cs="Times New Roman"/>
        <w:sz w:val="20"/>
        <w:szCs w:val="20"/>
      </w:rPr>
      <w:t xml:space="preserve">(toliau vadinama – Autorius) 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nuosavybė. Kopijuoti, platinti </w:t>
    </w:r>
    <w:r>
      <w:rPr>
        <w:rStyle w:val="Numatytasispastraiposriftas"/>
        <w:rFonts w:eastAsia="Times New Roman" w:cs="Times New Roman"/>
        <w:sz w:val="20"/>
        <w:szCs w:val="20"/>
      </w:rPr>
      <w:t>ir/arba naudoti savo veikloje nesant galiojančios maitinimo paslaugų teikimo sutarties su Autoriumi be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 rašytinio </w:t>
    </w:r>
    <w:r>
      <w:rPr>
        <w:rStyle w:val="Numatytasispastraiposriftas"/>
        <w:rFonts w:eastAsia="Times New Roman" w:cs="Times New Roman"/>
        <w:sz w:val="20"/>
        <w:szCs w:val="20"/>
      </w:rPr>
      <w:t>Autoriaus sutikimo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 draudžiama. </w:t>
    </w:r>
    <w:r>
      <w:rPr>
        <w:rStyle w:val="Numatytasispastraiposriftas"/>
        <w:rFonts w:eastAsia="Times New Roman" w:cs="Times New Roman"/>
        <w:sz w:val="20"/>
        <w:szCs w:val="20"/>
      </w:rPr>
      <w:t>Pažeidus šias nuo</w:t>
    </w:r>
    <w:r>
      <w:rPr>
        <w:rStyle w:val="Numatytasispastraiposriftas"/>
        <w:rFonts w:eastAsia="Times New Roman" w:cs="Times New Roman"/>
        <w:sz w:val="20"/>
        <w:szCs w:val="20"/>
      </w:rPr>
      <w:t>statas – pažeidžiama Autoriaus teisė į intelektinio turto nuosavybę, baudžiama LR įstatymų numatyta tvarka.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 Nustačius neteisėtą šio valgiaraščio naudojimą, minimalus UAB </w:t>
    </w:r>
    <w:r>
      <w:rPr>
        <w:rStyle w:val="Numatytasispastraiposriftas"/>
        <w:rFonts w:eastAsia="Times New Roman" w:cs="Times New Roman"/>
        <w:color w:val="222222"/>
        <w:sz w:val="20"/>
        <w:szCs w:val="20"/>
        <w:lang w:val="en-US"/>
      </w:rPr>
      <w:t>„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>Namų dvasia“ patirtos žalos dydis vertinamas 1000,</w:t>
    </w:r>
    <w:r>
      <w:rPr>
        <w:rStyle w:val="Numatytasispastraiposriftas"/>
        <w:rFonts w:eastAsia="Times New Roman" w:cs="Times New Roman"/>
        <w:sz w:val="20"/>
        <w:szCs w:val="20"/>
      </w:rPr>
      <w:t>00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 Eur.</w:t>
    </w:r>
  </w:p>
  <w:p w:rsidR="00D86C11" w:rsidRDefault="004C425B">
    <w:pPr>
      <w:pStyle w:val="Standard"/>
      <w:spacing w:line="100" w:lineRule="atLeast"/>
      <w:jc w:val="center"/>
    </w:pPr>
    <w:r>
      <w:rPr>
        <w:rStyle w:val="Numatytasispastraiposriftas"/>
        <w:rFonts w:ascii="Arial" w:eastAsia="Arial" w:hAnsi="Arial" w:cs="Arial"/>
        <w:color w:val="545454"/>
        <w:sz w:val="20"/>
        <w:szCs w:val="20"/>
        <w:lang w:val="en-US"/>
      </w:rPr>
      <w:t xml:space="preserve">© 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UAB </w:t>
    </w:r>
    <w:r>
      <w:rPr>
        <w:rStyle w:val="Numatytasispastraiposriftas"/>
        <w:rFonts w:eastAsia="Times New Roman" w:cs="Times New Roman"/>
        <w:color w:val="222222"/>
        <w:sz w:val="20"/>
        <w:szCs w:val="20"/>
        <w:lang w:val="en-US"/>
      </w:rPr>
      <w:t>„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>Namų dvasia“ 2018 m.</w:t>
    </w: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</w:p>
  <w:p w:rsidR="00D86C11" w:rsidRDefault="004C425B">
    <w:pPr>
      <w:pStyle w:val="Porat"/>
    </w:pPr>
    <w:r>
      <w:br/>
    </w:r>
    <w:r>
      <w:t xml:space="preserve"> </w:t>
    </w:r>
    <w:r>
      <w:rPr>
        <w:rStyle w:val="Numatytasispastraiposriftas"/>
        <w:sz w:val="22"/>
        <w:szCs w:val="22"/>
      </w:rPr>
      <w:t xml:space="preserve">Psl. Nr. </w:t>
    </w:r>
    <w:r>
      <w:rPr>
        <w:rStyle w:val="Numatytasispastraiposriftas"/>
        <w:sz w:val="22"/>
        <w:szCs w:val="22"/>
      </w:rPr>
      <w:fldChar w:fldCharType="begin"/>
    </w:r>
    <w:r>
      <w:rPr>
        <w:rStyle w:val="Numatytasispastraiposriftas"/>
        <w:sz w:val="22"/>
        <w:szCs w:val="22"/>
      </w:rPr>
      <w:instrText xml:space="preserve"> PAGE </w:instrText>
    </w:r>
    <w:r>
      <w:rPr>
        <w:rStyle w:val="Numatytasispastraiposriftas"/>
        <w:sz w:val="22"/>
        <w:szCs w:val="22"/>
      </w:rPr>
      <w:fldChar w:fldCharType="separate"/>
    </w:r>
    <w:r w:rsidR="00625636">
      <w:rPr>
        <w:rStyle w:val="Numatytasispastraiposriftas"/>
        <w:noProof/>
        <w:sz w:val="22"/>
        <w:szCs w:val="22"/>
      </w:rPr>
      <w:t>2</w:t>
    </w:r>
    <w:r>
      <w:rPr>
        <w:rStyle w:val="Numatytasispastraiposriftas"/>
        <w:sz w:val="22"/>
        <w:szCs w:val="22"/>
      </w:rPr>
      <w:fldChar w:fldCharType="end"/>
    </w:r>
    <w:r>
      <w:rPr>
        <w:rStyle w:val="Numatytasispastraiposriftas"/>
        <w:sz w:val="22"/>
        <w:szCs w:val="22"/>
      </w:rPr>
      <w:t xml:space="preserve"> iš </w:t>
    </w:r>
    <w:r>
      <w:rPr>
        <w:rStyle w:val="Numatytasispastraiposriftas"/>
        <w:sz w:val="22"/>
        <w:szCs w:val="22"/>
      </w:rPr>
      <w:fldChar w:fldCharType="begin"/>
    </w:r>
    <w:r>
      <w:rPr>
        <w:rStyle w:val="Numatytasispastraiposriftas"/>
        <w:sz w:val="22"/>
        <w:szCs w:val="22"/>
      </w:rPr>
      <w:instrText xml:space="preserve"> NUMPAGES </w:instrText>
    </w:r>
    <w:r>
      <w:rPr>
        <w:rStyle w:val="Numatytasispastraiposriftas"/>
        <w:sz w:val="22"/>
        <w:szCs w:val="22"/>
      </w:rPr>
      <w:fldChar w:fldCharType="separate"/>
    </w:r>
    <w:r w:rsidR="00625636">
      <w:rPr>
        <w:rStyle w:val="Numatytasispastraiposriftas"/>
        <w:noProof/>
        <w:sz w:val="22"/>
        <w:szCs w:val="22"/>
      </w:rPr>
      <w:t>25</w:t>
    </w:r>
    <w:r>
      <w:rPr>
        <w:rStyle w:val="Numatytasispastraiposriftas"/>
        <w:sz w:val="22"/>
        <w:szCs w:val="22"/>
      </w:rPr>
      <w:fldChar w:fldCharType="end"/>
    </w:r>
    <w:r>
      <w:rPr>
        <w:rStyle w:val="Numatytasispastraiposriftas"/>
        <w:sz w:val="22"/>
        <w:szCs w:val="22"/>
      </w:rPr>
      <w:br/>
    </w:r>
    <w:r>
      <w:rPr>
        <w:rStyle w:val="Numatytasispastraiposriftas"/>
        <w:sz w:val="22"/>
        <w:szCs w:val="22"/>
      </w:rPr>
      <w:t>_______________________________________________________________________________________</w:t>
    </w:r>
    <w:r>
      <w:br/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Šis valgiaraštis yra autorinė UAB </w:t>
    </w:r>
    <w:r>
      <w:rPr>
        <w:rStyle w:val="Numatytasispastraiposriftas"/>
        <w:rFonts w:eastAsia="Times New Roman" w:cs="Times New Roman"/>
        <w:color w:val="222222"/>
        <w:sz w:val="20"/>
        <w:szCs w:val="20"/>
        <w:lang w:val="en-US"/>
      </w:rPr>
      <w:t>„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Namų dvasia“ (į/k 302689390) nuosavybė. Kopijuoti, platinti, </w:t>
    </w:r>
    <w:r>
      <w:rPr>
        <w:rStyle w:val="Numatytasispastraiposriftas"/>
        <w:rFonts w:eastAsia="Times New Roman" w:cs="Times New Roman"/>
        <w:sz w:val="20"/>
        <w:szCs w:val="20"/>
      </w:rPr>
      <w:t>n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audoti </w:t>
    </w:r>
    <w:r>
      <w:rPr>
        <w:rStyle w:val="Numatytasispastraiposriftas"/>
        <w:rFonts w:eastAsia="Times New Roman" w:cs="Times New Roman"/>
        <w:sz w:val="20"/>
        <w:szCs w:val="20"/>
      </w:rPr>
      <w:t xml:space="preserve">savo veikloje 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be </w:t>
    </w:r>
    <w:r>
      <w:rPr>
        <w:rStyle w:val="Numatytasispastraiposriftas"/>
        <w:rFonts w:eastAsia="Times New Roman" w:cs="Times New Roman"/>
        <w:sz w:val="20"/>
        <w:szCs w:val="20"/>
      </w:rPr>
      <w:t>rašytinio UAB „Namų dvasia“ sutikimo ir pasibaigus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 maisto tiekimo sutarties su UAB </w:t>
    </w:r>
    <w:r>
      <w:rPr>
        <w:rStyle w:val="Numatytasispastraiposriftas"/>
        <w:rFonts w:eastAsia="Times New Roman" w:cs="Times New Roman"/>
        <w:color w:val="222222"/>
        <w:sz w:val="20"/>
        <w:szCs w:val="20"/>
        <w:lang w:val="en-US"/>
      </w:rPr>
      <w:t>„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Namų dvasia“ </w:t>
    </w:r>
    <w:r>
      <w:rPr>
        <w:rStyle w:val="Numatytasispastraiposriftas"/>
        <w:rFonts w:eastAsia="Times New Roman" w:cs="Times New Roman"/>
        <w:sz w:val="20"/>
        <w:szCs w:val="20"/>
      </w:rPr>
      <w:t xml:space="preserve">galiojimui, 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draudžiama. Šių nuostatų pažeidimas </w:t>
    </w:r>
    <w:r>
      <w:rPr>
        <w:rStyle w:val="Numatytasispastraiposriftas"/>
        <w:rFonts w:eastAsia="Times New Roman" w:cs="Times New Roman"/>
        <w:sz w:val="20"/>
        <w:szCs w:val="20"/>
      </w:rPr>
      <w:t xml:space="preserve">laikomas intelektinės nuosavybės teisių pažeidimu, baudžiamas 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 LR </w:t>
    </w:r>
    <w:r>
      <w:rPr>
        <w:rStyle w:val="Numatytasispastraiposriftas"/>
        <w:rFonts w:eastAsia="Times New Roman" w:cs="Times New Roman"/>
        <w:sz w:val="20"/>
        <w:szCs w:val="20"/>
      </w:rPr>
      <w:t xml:space="preserve">įstatymų numatyta tvarka. 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>Nu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>stačius neteisėtą šio valgiaraščio naudojim</w:t>
    </w:r>
    <w:r>
      <w:rPr>
        <w:rStyle w:val="Numatytasispastraiposriftas"/>
        <w:rFonts w:eastAsia="Times New Roman" w:cs="Times New Roman"/>
        <w:sz w:val="20"/>
        <w:szCs w:val="20"/>
      </w:rPr>
      <w:t>o faktą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, minimalus UAB </w:t>
    </w:r>
    <w:r>
      <w:rPr>
        <w:rStyle w:val="Numatytasispastraiposriftas"/>
        <w:rFonts w:eastAsia="Times New Roman" w:cs="Times New Roman"/>
        <w:color w:val="222222"/>
        <w:sz w:val="20"/>
        <w:szCs w:val="20"/>
        <w:lang w:val="en-US"/>
      </w:rPr>
      <w:t>„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>Namų dvasia“ patirtos žalos dydis vertinamas 1000 Eur.</w:t>
    </w:r>
  </w:p>
  <w:p w:rsidR="00D86C11" w:rsidRDefault="004C425B">
    <w:pPr>
      <w:pStyle w:val="Porat"/>
      <w:spacing w:line="100" w:lineRule="atLeast"/>
      <w:jc w:val="center"/>
    </w:pPr>
    <w:r>
      <w:rPr>
        <w:rStyle w:val="Numatytasispastraiposriftas"/>
        <w:rFonts w:ascii="Arial" w:eastAsia="Arial" w:hAnsi="Arial" w:cs="Arial"/>
        <w:color w:val="545454"/>
        <w:sz w:val="20"/>
        <w:szCs w:val="20"/>
        <w:lang w:val="en-US"/>
      </w:rPr>
      <w:t xml:space="preserve">© 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 xml:space="preserve">UAB </w:t>
    </w:r>
    <w:r>
      <w:rPr>
        <w:rStyle w:val="Numatytasispastraiposriftas"/>
        <w:rFonts w:eastAsia="Times New Roman" w:cs="Times New Roman"/>
        <w:color w:val="222222"/>
        <w:sz w:val="20"/>
        <w:szCs w:val="20"/>
        <w:lang w:val="en-US"/>
      </w:rPr>
      <w:t>„</w:t>
    </w:r>
    <w:r>
      <w:rPr>
        <w:rStyle w:val="Numatytasispastraiposriftas"/>
        <w:rFonts w:eastAsia="Times New Roman" w:cs="Times New Roman"/>
        <w:sz w:val="20"/>
        <w:szCs w:val="20"/>
        <w:lang w:val="en-US"/>
      </w:rPr>
      <w:t>Namų dvasia“ 2018 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5B" w:rsidRDefault="004C425B">
      <w:r>
        <w:rPr>
          <w:color w:val="000000"/>
        </w:rPr>
        <w:separator/>
      </w:r>
    </w:p>
  </w:footnote>
  <w:footnote w:type="continuationSeparator" w:id="0">
    <w:p w:rsidR="004C425B" w:rsidRDefault="004C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11" w:rsidRDefault="004C425B">
    <w:pPr>
      <w:pStyle w:val="Antrats"/>
    </w:pPr>
    <w:r>
      <w:br/>
    </w:r>
    <w:r>
      <w:br/>
    </w:r>
    <w:r>
      <w:rPr>
        <w:rStyle w:val="Numatytasispastraiposriftas"/>
        <w:noProof/>
        <w:lang w:eastAsia="lt-L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-28437</wp:posOffset>
          </wp:positionH>
          <wp:positionV relativeFrom="paragraph">
            <wp:posOffset>-426604</wp:posOffset>
          </wp:positionV>
          <wp:extent cx="1009799" cy="831235"/>
          <wp:effectExtent l="0" t="0" r="0" b="6965"/>
          <wp:wrapSquare wrapText="bothSides"/>
          <wp:docPr id="1" name="piešinia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799" cy="831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Numatytasispastraiposriftas"/>
        <w:b/>
        <w:bCs/>
        <w:sz w:val="20"/>
        <w:szCs w:val="20"/>
      </w:rPr>
      <w:t>UAB „Namų dvasia maitinimo projektuose“</w:t>
    </w:r>
    <w:r>
      <w:t>____________</w:t>
    </w:r>
    <w:r>
      <w:rPr>
        <w:rStyle w:val="Numatytasispastraiposriftas"/>
        <w:b/>
        <w:bCs/>
        <w:sz w:val="32"/>
        <w:szCs w:val="32"/>
      </w:rPr>
      <w:t xml:space="preserve"> </w:t>
    </w:r>
    <w:r>
      <w:rPr>
        <w:rStyle w:val="Numatytasispastraiposriftas"/>
        <w:b/>
        <w:bCs/>
        <w:sz w:val="20"/>
        <w:szCs w:val="20"/>
      </w:rPr>
      <w:t xml:space="preserve"> </w:t>
    </w:r>
    <w:r>
      <w:rPr>
        <w:rStyle w:val="Numatytasispastraiposriftas"/>
        <w:b/>
        <w:bCs/>
        <w:sz w:val="20"/>
        <w:szCs w:val="20"/>
        <w:lang w:val="en-US"/>
      </w:rPr>
      <w:t>Bendrasis</w:t>
    </w:r>
    <w:r>
      <w:rPr>
        <w:rStyle w:val="Numatytasispastraiposriftas"/>
        <w:b/>
        <w:bCs/>
        <w:sz w:val="20"/>
        <w:szCs w:val="20"/>
      </w:rPr>
      <w:t xml:space="preserve"> valgiaraštis (6-10 m. amžiaus vaikams)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21685"/>
    <w:rsid w:val="004C425B"/>
    <w:rsid w:val="00625636"/>
    <w:rsid w:val="0092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45290-3AB6-43BF-B924-544E6D6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lt-L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  <w:style w:type="paragraph" w:customStyle="1" w:styleId="Standard">
    <w:name w:val="Standard"/>
    <w:pPr>
      <w:suppressAutoHyphens/>
    </w:pPr>
  </w:style>
  <w:style w:type="paragraph" w:customStyle="1" w:styleId="Pavadinimas">
    <w:name w:val="Pavadinimas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aantrat">
    <w:name w:val="Paantraštė"/>
    <w:basedOn w:val="Pavadinimas"/>
    <w:next w:val="Textbody"/>
    <w:pPr>
      <w:jc w:val="center"/>
    </w:pPr>
    <w:rPr>
      <w:i/>
      <w:iCs/>
    </w:rPr>
  </w:style>
  <w:style w:type="paragraph" w:customStyle="1" w:styleId="Sraas">
    <w:name w:val="Sąrašas"/>
    <w:basedOn w:val="Textbody"/>
  </w:style>
  <w:style w:type="paragraph" w:customStyle="1" w:styleId="Antrat">
    <w:name w:val="Antraštė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trats">
    <w:name w:val="Antraštės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orat">
    <w:name w:val="Poraštė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6003</Words>
  <Characters>3422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ITK</cp:lastModifiedBy>
  <cp:revision>2</cp:revision>
  <cp:lastPrinted>2018-10-18T00:47:00Z</cp:lastPrinted>
  <dcterms:created xsi:type="dcterms:W3CDTF">2019-10-16T09:16:00Z</dcterms:created>
  <dcterms:modified xsi:type="dcterms:W3CDTF">2019-10-16T09:16:00Z</dcterms:modified>
</cp:coreProperties>
</file>